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Divot" type="pattern"/>
    </v:background>
  </w:background>
  <w:body>
    <w:p w:rsidR="00105F56" w:rsidRDefault="00105F56" w:rsidP="00105F56">
      <w:pPr>
        <w:jc w:val="center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t>Please Come Join Us to Celebrate</w:t>
      </w:r>
    </w:p>
    <w:p w:rsidR="00105F56" w:rsidRDefault="00C81D39" w:rsidP="00105F56">
      <w:pPr>
        <w:jc w:val="center"/>
        <w:rPr>
          <w:rFonts w:ascii="Goudy Stout" w:hAnsi="Goudy Stout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567690</wp:posOffset>
                </wp:positionV>
                <wp:extent cx="7886700" cy="60572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The Salvation Army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Volunteer Recognition Breakfast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Friday, February 22, 2013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7:00-7:30 a.m. – Registration &amp; Coffee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7:30-8:30 a.m. – Program, Recognition &amp; Breakfast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to be held at: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Goudy Stout" w:hAnsi="Goudy Stout"/>
                                <w:sz w:val="30"/>
                                <w:szCs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Goudy Stout" w:hAnsi="Goudy Stout"/>
                                    <w:sz w:val="30"/>
                                    <w:szCs w:val="30"/>
                                  </w:rPr>
                                  <w:t>Italian</w:t>
                                </w:r>
                              </w:smartTag>
                              <w:r>
                                <w:rPr>
                                  <w:rFonts w:ascii="Goudy Stout" w:hAnsi="Goudy Stout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Goudy Stout" w:hAnsi="Goudy Stout"/>
                                    <w:sz w:val="30"/>
                                    <w:szCs w:val="30"/>
                                  </w:rPr>
                                  <w:t>American</w:t>
                                </w:r>
                              </w:smartTag>
                              <w:r>
                                <w:rPr>
                                  <w:rFonts w:ascii="Goudy Stout" w:hAnsi="Goudy Stout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Goudy Stout" w:hAnsi="Goudy Stout"/>
                                    <w:sz w:val="30"/>
                                    <w:szCs w:val="30"/>
                                  </w:rPr>
                                  <w:t>Heritage</w:t>
                                </w:r>
                              </w:smartTag>
                              <w:r>
                                <w:rPr>
                                  <w:rFonts w:ascii="Goudy Stout" w:hAnsi="Goudy Stout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Goudy Stout" w:hAnsi="Goudy Stout"/>
                                    <w:sz w:val="30"/>
                                    <w:szCs w:val="30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425 North Fourth Street in San Jose</w:t>
                            </w:r>
                          </w:p>
                          <w:bookmarkEnd w:id="0"/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49095" cy="1502410"/>
                                  <wp:effectExtent l="0" t="0" r="8255" b="2540"/>
                                  <wp:docPr id="2" name="Picture 2" descr="SHIELDC1-trans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IELDC1-trans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9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Please let us know if you will attend and how many will attend with you.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RSVP:  Liwayway Gimenez by 2/15/2012</w:t>
                            </w:r>
                          </w:p>
                          <w:p w:rsidR="00105F56" w:rsidRDefault="00C81D39" w:rsidP="00105F5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105F56">
                                <w:rPr>
                                  <w:rStyle w:val="Hyperlink"/>
                                  <w:rFonts w:ascii="Rockwell Extra Bold" w:hAnsi="Rockwell Extra Bold"/>
                                  <w:color w:val="auto"/>
                                  <w:sz w:val="28"/>
                                  <w:szCs w:val="28"/>
                                </w:rPr>
                                <w:t>liwayway.gimenez@usw.salvationarmy.org</w:t>
                              </w:r>
                            </w:hyperlink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(408) 282-1165 ext. 3218</w:t>
                            </w:r>
                          </w:p>
                          <w:p w:rsidR="00105F56" w:rsidRDefault="00105F56" w:rsidP="00105F56"/>
                          <w:p w:rsidR="00105F56" w:rsidRDefault="00105F56" w:rsidP="00105F56"/>
                          <w:p w:rsidR="00105F56" w:rsidRDefault="00105F56" w:rsidP="00105F56"/>
                          <w:p w:rsidR="00105F56" w:rsidRDefault="00105F56" w:rsidP="00105F56"/>
                          <w:p w:rsidR="00105F56" w:rsidRDefault="00105F56" w:rsidP="00105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44.7pt;width:621pt;height:47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Ib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" filled="f" stroked="f">
                <v:textbox>
                  <w:txbxContent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The Salvation Army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Volunteer Recognition Breakfast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Friday, February 22, 2013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>7:00-7:30 a.m. – Registration &amp; Coffee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>7:30-8:30 a.m. – Program, Recognition &amp; Breakfast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>to be held at: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Goudy Stout" w:hAnsi="Goudy Stout"/>
                          <w:sz w:val="30"/>
                          <w:szCs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Goudy Stout" w:hAnsi="Goudy Stout"/>
                              <w:sz w:val="30"/>
                              <w:szCs w:val="30"/>
                            </w:rPr>
                            <w:t>Italian</w:t>
                          </w:r>
                        </w:smartTag>
                        <w:r>
                          <w:rPr>
                            <w:rFonts w:ascii="Goudy Stout" w:hAnsi="Goudy Stout"/>
                            <w:sz w:val="30"/>
                            <w:szCs w:val="3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Goudy Stout" w:hAnsi="Goudy Stout"/>
                              <w:sz w:val="30"/>
                              <w:szCs w:val="30"/>
                            </w:rPr>
                            <w:t>American</w:t>
                          </w:r>
                        </w:smartTag>
                        <w:r>
                          <w:rPr>
                            <w:rFonts w:ascii="Goudy Stout" w:hAnsi="Goudy Stout"/>
                            <w:sz w:val="30"/>
                            <w:szCs w:val="3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Goudy Stout" w:hAnsi="Goudy Stout"/>
                              <w:sz w:val="30"/>
                              <w:szCs w:val="30"/>
                            </w:rPr>
                            <w:t>Heritage</w:t>
                          </w:r>
                        </w:smartTag>
                        <w:r>
                          <w:rPr>
                            <w:rFonts w:ascii="Goudy Stout" w:hAnsi="Goudy Stout"/>
                            <w:sz w:val="30"/>
                            <w:szCs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Goudy Stout" w:hAnsi="Goudy Stout"/>
                              <w:sz w:val="30"/>
                              <w:szCs w:val="30"/>
                            </w:rPr>
                            <w:t>Center</w:t>
                          </w:r>
                        </w:smartTag>
                      </w:smartTag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>425 North Fourth Street in San Jose</w:t>
                      </w:r>
                    </w:p>
                    <w:bookmarkEnd w:id="1"/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49095" cy="1502410"/>
                            <wp:effectExtent l="0" t="0" r="8255" b="2540"/>
                            <wp:docPr id="2" name="Picture 2" descr="SHIELDC1-trans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IELDC1-trans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95" cy="150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Please let us know if you will attend and how many will attend with you.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RSVP:  Liwayway Gimenez by 2/15/2012</w:t>
                      </w:r>
                    </w:p>
                    <w:p w:rsidR="00105F56" w:rsidRDefault="00C81D39" w:rsidP="00105F56">
                      <w:pPr>
                        <w:jc w:val="center"/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  <w:hyperlink r:id="rId8" w:history="1">
                        <w:r w:rsidR="00105F56">
                          <w:rPr>
                            <w:rStyle w:val="Hyperlink"/>
                            <w:rFonts w:ascii="Rockwell Extra Bold" w:hAnsi="Rockwell Extra Bold"/>
                            <w:color w:val="auto"/>
                            <w:sz w:val="28"/>
                            <w:szCs w:val="28"/>
                          </w:rPr>
                          <w:t>liwayway.gimenez@usw.salvationarmy.org</w:t>
                        </w:r>
                      </w:hyperlink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(408) 282-1165 ext. 3218</w:t>
                      </w:r>
                    </w:p>
                    <w:p w:rsidR="00105F56" w:rsidRDefault="00105F56" w:rsidP="00105F56"/>
                    <w:p w:rsidR="00105F56" w:rsidRDefault="00105F56" w:rsidP="00105F56"/>
                    <w:p w:rsidR="00105F56" w:rsidRDefault="00105F56" w:rsidP="00105F56"/>
                    <w:p w:rsidR="00105F56" w:rsidRDefault="00105F56" w:rsidP="00105F56"/>
                    <w:p w:rsidR="00105F56" w:rsidRDefault="00105F56" w:rsidP="00105F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6614160</wp:posOffset>
                </wp:positionV>
                <wp:extent cx="8046720" cy="18415"/>
                <wp:effectExtent l="19050" t="19050" r="1143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6720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20.8pt" to="615.6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" strokeweight="3pt">
                <v:stroke dashstyle="dash"/>
              </v:line>
            </w:pict>
          </mc:Fallback>
        </mc:AlternateContent>
      </w:r>
      <w:r w:rsidR="00105F56">
        <w:rPr>
          <w:rFonts w:ascii="Goudy Stout" w:hAnsi="Goudy Stout"/>
          <w:sz w:val="56"/>
          <w:szCs w:val="56"/>
        </w:rPr>
        <w:t xml:space="preserve"> …</w:t>
      </w:r>
      <w:r w:rsidR="00402C93">
        <w:rPr>
          <w:rFonts w:ascii="Goudy Stout" w:hAnsi="Goudy Stout"/>
          <w:sz w:val="56"/>
          <w:szCs w:val="56"/>
        </w:rPr>
        <w:t xml:space="preserve"> our H</w:t>
      </w:r>
      <w:r w:rsidR="00105F56">
        <w:rPr>
          <w:rFonts w:ascii="Goudy Stout" w:hAnsi="Goudy Stout"/>
          <w:sz w:val="56"/>
          <w:szCs w:val="56"/>
        </w:rPr>
        <w:t>eartfelt thanks</w:t>
      </w:r>
    </w:p>
    <w:p w:rsidR="00167DC2" w:rsidRDefault="00C81D3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5640070</wp:posOffset>
                </wp:positionV>
                <wp:extent cx="2857500" cy="23056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0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  Complimentary Admission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  Value:  $15.00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(Donations not required,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but graciously accepted)</w:t>
                            </w:r>
                          </w:p>
                          <w:p w:rsidR="00105F56" w:rsidRPr="008B31C3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 w:rsidRPr="008B31C3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B31C3" w:rsidRPr="008B31C3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…Our Heartfelt Thanks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06145" cy="848995"/>
                                  <wp:effectExtent l="0" t="0" r="8255" b="8255"/>
                                  <wp:docPr id="4" name="Picture 4" descr="SHIELDC1-trans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C1-trans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F56" w:rsidRDefault="00105F56" w:rsidP="00105F56">
                            <w:pPr>
                              <w:jc w:val="right"/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Volunteer Recognition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9.6pt;margin-top:444.1pt;width:225pt;height:18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Pt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JPI8DMFVgi94F8Sxx7H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" filled="f" stroked="f">
                <v:textbox>
                  <w:txbxContent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  Complimentary Admission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  Value:  $15.00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(Donations not required,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but graciously accepted)</w:t>
                      </w:r>
                    </w:p>
                    <w:p w:rsidR="00105F56" w:rsidRPr="008B31C3" w:rsidRDefault="00105F56" w:rsidP="00105F56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 w:rsidRPr="008B31C3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  </w:t>
                      </w:r>
                      <w:r w:rsidR="008B31C3" w:rsidRPr="008B31C3">
                        <w:rPr>
                          <w:rFonts w:ascii="Rockwell" w:hAnsi="Rockwell"/>
                          <w:sz w:val="36"/>
                          <w:szCs w:val="36"/>
                        </w:rPr>
                        <w:t>…Our Heartfelt Thanks</w:t>
                      </w:r>
                    </w:p>
                    <w:p w:rsidR="00105F56" w:rsidRDefault="00105F56" w:rsidP="00105F5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06145" cy="848995"/>
                            <wp:effectExtent l="0" t="0" r="8255" b="8255"/>
                            <wp:docPr id="4" name="Picture 4" descr="SHIELDC1-trans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C1-trans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84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F56" w:rsidRDefault="00105F56" w:rsidP="00105F56">
                      <w:pPr>
                        <w:jc w:val="right"/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Volunteer Recognition 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4436744</wp:posOffset>
                </wp:positionH>
                <wp:positionV relativeFrom="paragraph">
                  <wp:posOffset>5640705</wp:posOffset>
                </wp:positionV>
                <wp:extent cx="0" cy="2628900"/>
                <wp:effectExtent l="1905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35pt,444.15pt" to="349.35pt,6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" strokeweight="3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5755640</wp:posOffset>
                </wp:positionV>
                <wp:extent cx="4914900" cy="2628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F56" w:rsidRDefault="00105F56" w:rsidP="00105F56">
                            <w:pP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   The Salvation Army Presents: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 xml:space="preserve">  Volunteer Recognition Breakfast</w:t>
                            </w:r>
                          </w:p>
                          <w:p w:rsidR="00105F56" w:rsidRDefault="00105F56" w:rsidP="00105F56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b/>
                                    <w:sz w:val="40"/>
                                    <w:szCs w:val="40"/>
                                  </w:rPr>
                                  <w:t>Italian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b/>
                                    <w:sz w:val="40"/>
                                    <w:szCs w:val="40"/>
                                  </w:rPr>
                                  <w:t>American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b/>
                                    <w:sz w:val="40"/>
                                    <w:szCs w:val="40"/>
                                  </w:rPr>
                                  <w:t>Heritage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Rockwell" w:hAnsi="Rockwell"/>
                                    <w:b/>
                                    <w:sz w:val="40"/>
                                    <w:szCs w:val="40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Rockwell" w:hAnsi="Rockwell"/>
                                    <w:sz w:val="32"/>
                                    <w:szCs w:val="32"/>
                                  </w:rPr>
                                  <w:t>425 North Fourth Street</w:t>
                                </w:r>
                              </w:smartTag>
                            </w:smartTag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Rockwell" w:hAnsi="Rockwell"/>
                                    <w:sz w:val="32"/>
                                    <w:szCs w:val="32"/>
                                  </w:rPr>
                                  <w:t>San Jose</w:t>
                                </w:r>
                              </w:smartTag>
                            </w:smartTag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 (408) 282-1165 ext. 3218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 xml:space="preserve">  General Admission</w:t>
                            </w: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sz w:val="8"/>
                                <w:szCs w:val="8"/>
                              </w:rPr>
                            </w:pPr>
                          </w:p>
                          <w:p w:rsidR="00105F56" w:rsidRDefault="00105F56" w:rsidP="00105F5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 xml:space="preserve">  Friday, February 22,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2.25pt;margin-top:453.2pt;width:387pt;height:20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KA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" filled="f" stroked="f">
                <v:textbox>
                  <w:txbxContent>
                    <w:p w:rsidR="00105F56" w:rsidRDefault="00105F56" w:rsidP="00105F56">
                      <w:pPr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   The Salvation Army Presents: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 xml:space="preserve">  Volunteer Recognition Breakfast</w:t>
                      </w:r>
                    </w:p>
                    <w:p w:rsidR="00105F56" w:rsidRDefault="00105F56" w:rsidP="00105F56">
                      <w:pPr>
                        <w:jc w:val="both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b/>
                              <w:sz w:val="40"/>
                              <w:szCs w:val="40"/>
                            </w:rPr>
                            <w:t>Italian</w:t>
                          </w:r>
                        </w:smartTag>
                        <w:r>
                          <w:rPr>
                            <w:rFonts w:ascii="Rockwell" w:hAnsi="Rockwel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b/>
                              <w:sz w:val="40"/>
                              <w:szCs w:val="40"/>
                            </w:rPr>
                            <w:t>American</w:t>
                          </w:r>
                        </w:smartTag>
                        <w:r>
                          <w:rPr>
                            <w:rFonts w:ascii="Rockwell" w:hAnsi="Rockwel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b/>
                              <w:sz w:val="40"/>
                              <w:szCs w:val="40"/>
                            </w:rPr>
                            <w:t>Heritage</w:t>
                          </w:r>
                        </w:smartTag>
                        <w:r>
                          <w:rPr>
                            <w:rFonts w:ascii="Rockwell" w:hAnsi="Rockwel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Rockwell" w:hAnsi="Rockwell"/>
                              <w:b/>
                              <w:sz w:val="40"/>
                              <w:szCs w:val="40"/>
                            </w:rPr>
                            <w:t>Center</w:t>
                          </w:r>
                        </w:smartTag>
                      </w:smartTag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Rockwell" w:hAnsi="Rockwell"/>
                              <w:sz w:val="32"/>
                              <w:szCs w:val="32"/>
                            </w:rPr>
                            <w:t>425 North Fourth Street</w:t>
                          </w:r>
                        </w:smartTag>
                      </w:smartTag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Rockwell" w:hAnsi="Rockwell"/>
                              <w:sz w:val="32"/>
                              <w:szCs w:val="32"/>
                            </w:rPr>
                            <w:t>San Jose</w:t>
                          </w:r>
                        </w:smartTag>
                      </w:smartTag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 (408) 282-1165 ext. 3218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 xml:space="preserve">  General Admission</w:t>
                      </w: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sz w:val="8"/>
                          <w:szCs w:val="8"/>
                        </w:rPr>
                      </w:pPr>
                    </w:p>
                    <w:p w:rsidR="00105F56" w:rsidRDefault="00105F56" w:rsidP="00105F5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 xml:space="preserve">  Friday, February 22,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DC2" w:rsidSect="00105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56"/>
    <w:rsid w:val="00105F56"/>
    <w:rsid w:val="00167DC2"/>
    <w:rsid w:val="001D41C4"/>
    <w:rsid w:val="00402C93"/>
    <w:rsid w:val="006B2FE3"/>
    <w:rsid w:val="008B31C3"/>
    <w:rsid w:val="00920908"/>
    <w:rsid w:val="00C81D39"/>
    <w:rsid w:val="00D8043C"/>
    <w:rsid w:val="00E540FF"/>
    <w:rsid w:val="00E66841"/>
    <w:rsid w:val="00E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fcf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ayway.gimenez@usw.salvationarmy.org" TargetMode="External"/><Relationship Id="rId3" Type="http://schemas.openxmlformats.org/officeDocument/2006/relationships/image" Target="media/image1.gif"/><Relationship Id="rId7" Type="http://schemas.openxmlformats.org/officeDocument/2006/relationships/hyperlink" Target="mailto:liwayway.gimenez@usw.salvationarm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4C191702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Freeman, Patrick</cp:lastModifiedBy>
  <cp:revision>2</cp:revision>
  <cp:lastPrinted>2013-01-16T18:40:00Z</cp:lastPrinted>
  <dcterms:created xsi:type="dcterms:W3CDTF">2013-02-15T15:25:00Z</dcterms:created>
  <dcterms:modified xsi:type="dcterms:W3CDTF">2013-02-15T15:25:00Z</dcterms:modified>
</cp:coreProperties>
</file>